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F75091" w:rsidRDefault="00781380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</w:t>
            </w:r>
            <w:r w:rsidR="005A2E55" w:rsidRPr="00F75091">
              <w:rPr>
                <w:sz w:val="22"/>
                <w:szCs w:val="22"/>
              </w:rPr>
              <w:t>олжност</w:t>
            </w:r>
            <w:r w:rsidRPr="00F75091">
              <w:rPr>
                <w:sz w:val="22"/>
                <w:szCs w:val="22"/>
              </w:rPr>
              <w:t>ь</w:t>
            </w:r>
            <w:r w:rsidR="005A2E55"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F75091" w:rsidRDefault="005A2E55" w:rsidP="0036135F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Фамилия и инициалы руководителя</w:t>
            </w:r>
            <w:r w:rsidR="00697035" w:rsidRPr="00F75091">
              <w:rPr>
                <w:sz w:val="22"/>
                <w:szCs w:val="22"/>
              </w:rPr>
              <w:t>, чьи сведения размещаются</w:t>
            </w:r>
            <w:r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F7509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F7509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r w:rsidRPr="00F75091">
              <w:rPr>
                <w:sz w:val="22"/>
                <w:szCs w:val="22"/>
              </w:rPr>
              <w:t>Деклари-рованный</w:t>
            </w:r>
            <w:proofErr w:type="spellEnd"/>
            <w:r w:rsidR="00A533A4" w:rsidRPr="00F75091">
              <w:rPr>
                <w:sz w:val="22"/>
                <w:szCs w:val="22"/>
              </w:rPr>
              <w:t xml:space="preserve"> </w:t>
            </w:r>
            <w:r w:rsidRPr="00F75091">
              <w:rPr>
                <w:sz w:val="22"/>
                <w:szCs w:val="22"/>
              </w:rPr>
              <w:t>годовой доход</w:t>
            </w:r>
          </w:p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75091" w:rsidRDefault="005A2E55" w:rsidP="005A2E55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F75091" w:rsidRDefault="00781380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F75091" w:rsidRDefault="005A2E55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="001E17B5" w:rsidRPr="00F75091">
              <w:rPr>
                <w:sz w:val="22"/>
                <w:szCs w:val="22"/>
              </w:rPr>
              <w:t>.</w:t>
            </w:r>
            <w:r w:rsidRPr="00F7509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Pr="00F7509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F7509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92C8A" w:rsidRDefault="005A2E55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Директор</w:t>
            </w:r>
          </w:p>
          <w:p w:rsidR="005A2E55" w:rsidRPr="00992C8A" w:rsidRDefault="005A2E55" w:rsidP="00BC67FF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ГАУСО «</w:t>
            </w:r>
            <w:proofErr w:type="spellStart"/>
            <w:r w:rsidRPr="00992C8A">
              <w:rPr>
                <w:sz w:val="22"/>
                <w:szCs w:val="22"/>
              </w:rPr>
              <w:t>Шерловогорский</w:t>
            </w:r>
            <w:proofErr w:type="spellEnd"/>
            <w:r w:rsidRPr="00992C8A">
              <w:rPr>
                <w:sz w:val="22"/>
                <w:szCs w:val="22"/>
              </w:rPr>
              <w:t xml:space="preserve"> реабилитационный центр «Топаз» Заб</w:t>
            </w:r>
            <w:r w:rsidR="00BC67FF" w:rsidRPr="00992C8A">
              <w:rPr>
                <w:sz w:val="22"/>
                <w:szCs w:val="22"/>
              </w:rPr>
              <w:t>айкальского</w:t>
            </w:r>
            <w:r w:rsidRPr="00992C8A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992C8A" w:rsidRDefault="0080326A" w:rsidP="005A2E55">
            <w:pPr>
              <w:jc w:val="center"/>
              <w:rPr>
                <w:sz w:val="22"/>
                <w:szCs w:val="22"/>
              </w:rPr>
            </w:pPr>
            <w:bookmarkStart w:id="0" w:name="Чернышева"/>
            <w:r w:rsidRPr="00992C8A">
              <w:rPr>
                <w:sz w:val="22"/>
                <w:szCs w:val="22"/>
              </w:rPr>
              <w:t>Соколовская</w:t>
            </w:r>
            <w:r w:rsidR="005A2E55" w:rsidRPr="00992C8A">
              <w:rPr>
                <w:sz w:val="22"/>
                <w:szCs w:val="22"/>
              </w:rPr>
              <w:t xml:space="preserve"> Т.М.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992C8A" w:rsidRDefault="005A2E55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Квартира</w:t>
            </w:r>
          </w:p>
          <w:p w:rsidR="005A2E55" w:rsidRPr="00992C8A" w:rsidRDefault="005A2E55" w:rsidP="002A318A">
            <w:pPr>
              <w:jc w:val="center"/>
              <w:rPr>
                <w:sz w:val="22"/>
                <w:szCs w:val="22"/>
              </w:rPr>
            </w:pPr>
          </w:p>
          <w:p w:rsidR="00B34907" w:rsidRPr="00992C8A" w:rsidRDefault="00B34907" w:rsidP="002A318A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И</w:t>
            </w:r>
            <w:r w:rsidR="002A318A" w:rsidRPr="00992C8A">
              <w:rPr>
                <w:sz w:val="22"/>
                <w:szCs w:val="22"/>
              </w:rPr>
              <w:t>ндивидуальная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992C8A" w:rsidRDefault="005A2E55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40,8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1701</w:t>
            </w:r>
          </w:p>
        </w:tc>
        <w:tc>
          <w:tcPr>
            <w:tcW w:w="1134" w:type="dxa"/>
            <w:shd w:val="clear" w:color="auto" w:fill="auto"/>
          </w:tcPr>
          <w:p w:rsidR="005A2E55" w:rsidRPr="00992C8A" w:rsidRDefault="005A2E55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Россия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92C8A" w:rsidRDefault="004D1371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92C8A" w:rsidRDefault="004D1371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92C8A" w:rsidRDefault="004D1371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УАЗ Патриот, 2014г.</w:t>
            </w:r>
          </w:p>
        </w:tc>
        <w:tc>
          <w:tcPr>
            <w:tcW w:w="1417" w:type="dxa"/>
          </w:tcPr>
          <w:p w:rsidR="005A2E55" w:rsidRPr="00992C8A" w:rsidRDefault="005C73F9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1162991,22</w:t>
            </w:r>
          </w:p>
        </w:tc>
        <w:tc>
          <w:tcPr>
            <w:tcW w:w="1446" w:type="dxa"/>
          </w:tcPr>
          <w:p w:rsidR="005A2E55" w:rsidRPr="00992C8A" w:rsidRDefault="002A318A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</w:tr>
      <w:tr w:rsidR="0080326A" w:rsidRPr="00844A74" w:rsidTr="00C734AE">
        <w:tc>
          <w:tcPr>
            <w:tcW w:w="2093" w:type="dxa"/>
            <w:shd w:val="clear" w:color="auto" w:fill="auto"/>
          </w:tcPr>
          <w:p w:rsidR="0080326A" w:rsidRPr="00992C8A" w:rsidRDefault="0080326A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0326A" w:rsidRPr="00992C8A" w:rsidRDefault="0080326A" w:rsidP="005A2E55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0326A" w:rsidRPr="00992C8A" w:rsidRDefault="00B34907" w:rsidP="0080326A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326A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326A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26A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326A" w:rsidRPr="00992C8A" w:rsidRDefault="00863151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Квартира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326A" w:rsidRPr="00992C8A" w:rsidRDefault="00863151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40,8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1568</w:t>
            </w:r>
          </w:p>
        </w:tc>
        <w:tc>
          <w:tcPr>
            <w:tcW w:w="992" w:type="dxa"/>
            <w:shd w:val="clear" w:color="auto" w:fill="auto"/>
          </w:tcPr>
          <w:p w:rsidR="0080326A" w:rsidRPr="00992C8A" w:rsidRDefault="00863151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Россия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326A" w:rsidRPr="00992C8A" w:rsidRDefault="0080326A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992C8A">
              <w:rPr>
                <w:sz w:val="22"/>
                <w:szCs w:val="22"/>
                <w:lang w:val="en-US"/>
              </w:rPr>
              <w:t>Hyundai Grace, 1990</w:t>
            </w:r>
            <w:r w:rsidRPr="00992C8A">
              <w:rPr>
                <w:sz w:val="22"/>
                <w:szCs w:val="22"/>
              </w:rPr>
              <w:t>г</w:t>
            </w:r>
            <w:r w:rsidRPr="00992C8A">
              <w:rPr>
                <w:sz w:val="22"/>
                <w:szCs w:val="22"/>
                <w:lang w:val="en-US"/>
              </w:rPr>
              <w:t>.</w:t>
            </w:r>
          </w:p>
          <w:p w:rsidR="00B34907" w:rsidRPr="00992C8A" w:rsidRDefault="00B3490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992C8A">
              <w:rPr>
                <w:sz w:val="22"/>
                <w:szCs w:val="22"/>
              </w:rPr>
              <w:t>ГАЗ</w:t>
            </w:r>
            <w:r w:rsidRPr="00992C8A">
              <w:rPr>
                <w:sz w:val="22"/>
                <w:szCs w:val="22"/>
                <w:lang w:val="en-US"/>
              </w:rPr>
              <w:t>-33023, 1999</w:t>
            </w:r>
            <w:r w:rsidRPr="00992C8A">
              <w:rPr>
                <w:sz w:val="22"/>
                <w:szCs w:val="22"/>
              </w:rPr>
              <w:t>г</w:t>
            </w:r>
            <w:r w:rsidRPr="00992C8A">
              <w:rPr>
                <w:sz w:val="22"/>
                <w:szCs w:val="22"/>
                <w:lang w:val="en-US"/>
              </w:rPr>
              <w:t>.</w:t>
            </w:r>
            <w:r w:rsidRPr="00992C8A">
              <w:rPr>
                <w:sz w:val="22"/>
                <w:szCs w:val="22"/>
              </w:rPr>
              <w:t>в</w:t>
            </w:r>
            <w:r w:rsidRPr="00992C8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80326A" w:rsidRPr="00992C8A" w:rsidRDefault="00B34907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622907,99</w:t>
            </w:r>
          </w:p>
        </w:tc>
        <w:tc>
          <w:tcPr>
            <w:tcW w:w="1446" w:type="dxa"/>
          </w:tcPr>
          <w:p w:rsidR="0080326A" w:rsidRPr="00992C8A" w:rsidRDefault="0080326A" w:rsidP="0033529E">
            <w:pPr>
              <w:jc w:val="center"/>
              <w:rPr>
                <w:sz w:val="22"/>
                <w:szCs w:val="22"/>
              </w:rPr>
            </w:pPr>
            <w:r w:rsidRPr="00992C8A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4A" w:rsidRDefault="00247F4A" w:rsidP="005C020E">
      <w:r>
        <w:separator/>
      </w:r>
    </w:p>
  </w:endnote>
  <w:endnote w:type="continuationSeparator" w:id="0">
    <w:p w:rsidR="00247F4A" w:rsidRDefault="00247F4A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4A" w:rsidRDefault="00247F4A" w:rsidP="005C020E">
      <w:r>
        <w:separator/>
      </w:r>
    </w:p>
  </w:footnote>
  <w:footnote w:type="continuationSeparator" w:id="0">
    <w:p w:rsidR="00247F4A" w:rsidRDefault="00247F4A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2C8A">
      <w:rPr>
        <w:noProof/>
      </w:rPr>
      <w:t>2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4B77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EF2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47F4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2E3A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465"/>
    <w:rsid w:val="003B77FB"/>
    <w:rsid w:val="003B7CB1"/>
    <w:rsid w:val="003B7E38"/>
    <w:rsid w:val="003C20FA"/>
    <w:rsid w:val="003C718D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1D02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37316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5CA7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1A2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55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3CA7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1CE0"/>
    <w:rsid w:val="007D37D3"/>
    <w:rsid w:val="007D3E4D"/>
    <w:rsid w:val="007D4AB8"/>
    <w:rsid w:val="007D4B01"/>
    <w:rsid w:val="007D5C03"/>
    <w:rsid w:val="007D75B9"/>
    <w:rsid w:val="007E023A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6C9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1CCE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2C8A"/>
    <w:rsid w:val="00997DF2"/>
    <w:rsid w:val="009A0460"/>
    <w:rsid w:val="009A0559"/>
    <w:rsid w:val="009A43C4"/>
    <w:rsid w:val="009B1332"/>
    <w:rsid w:val="009B424F"/>
    <w:rsid w:val="009C0430"/>
    <w:rsid w:val="009C052C"/>
    <w:rsid w:val="009C1894"/>
    <w:rsid w:val="009C2F90"/>
    <w:rsid w:val="009C431C"/>
    <w:rsid w:val="009C5775"/>
    <w:rsid w:val="009D0FF4"/>
    <w:rsid w:val="009D1D13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2B82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2B41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115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B6D11"/>
    <w:rsid w:val="00BC0425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324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96964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32A5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50DD0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08E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23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22F2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091"/>
    <w:rsid w:val="00F7538E"/>
    <w:rsid w:val="00F76EFD"/>
    <w:rsid w:val="00F770AB"/>
    <w:rsid w:val="00F84A97"/>
    <w:rsid w:val="00F86821"/>
    <w:rsid w:val="00F876B3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019E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0F2E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7AE0-F721-478A-9F44-24239756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2020-07-30T01:59:00Z</dcterms:created>
  <dcterms:modified xsi:type="dcterms:W3CDTF">2020-07-30T01:59:00Z</dcterms:modified>
</cp:coreProperties>
</file>